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E886" w14:textId="77777777" w:rsidR="00D53FA1" w:rsidRDefault="001B701F">
      <w:pPr>
        <w:pStyle w:val="Name"/>
      </w:pPr>
      <w:r>
        <w:t>Hannah A. Patellis</w:t>
      </w:r>
    </w:p>
    <w:p w14:paraId="2C7219F9" w14:textId="162BCA68" w:rsidR="00D53FA1" w:rsidRDefault="001B701F">
      <w:pPr>
        <w:pStyle w:val="ContactInfo"/>
      </w:pPr>
      <w:r>
        <w:t xml:space="preserve">Atlanta, Georgia • </w:t>
      </w:r>
      <w:hyperlink r:id="rId7" w:history="1">
        <w:r w:rsidRPr="00CA1BA4">
          <w:rPr>
            <w:rStyle w:val="Hyperlink"/>
          </w:rPr>
          <w:t>hpatellis@icloud.com</w:t>
        </w:r>
      </w:hyperlink>
      <w:r>
        <w:t xml:space="preserve"> • hannahap.com</w:t>
      </w:r>
    </w:p>
    <w:p w14:paraId="305B2F43" w14:textId="77777777" w:rsidR="00D53FA1" w:rsidRDefault="00000000">
      <w:pPr>
        <w:pStyle w:val="Heading1"/>
      </w:pPr>
      <w:sdt>
        <w:sdtPr>
          <w:id w:val="-819804518"/>
          <w:placeholder>
            <w:docPart w:val="572871AD92E36344A53C0EF8A785881B"/>
          </w:placeholder>
          <w:temporary/>
          <w:showingPlcHdr/>
          <w15:appearance w15:val="hidden"/>
        </w:sdtPr>
        <w:sdtContent>
          <w:r w:rsidR="00506A2E" w:rsidRPr="00122EFF">
            <w:rPr>
              <w:szCs w:val="26"/>
            </w:rPr>
            <w:t>Skills Summary</w:t>
          </w:r>
        </w:sdtContent>
      </w:sdt>
    </w:p>
    <w:p w14:paraId="3296F3A7" w14:textId="38D7D89B" w:rsidR="00907141" w:rsidRPr="00907141" w:rsidRDefault="00907141" w:rsidP="00907141">
      <w:r w:rsidRPr="00907141">
        <w:t>Designer with a passion for creating efficient and delightful user experiences and user interfaces through design thinking and data-driven decision making.</w:t>
      </w:r>
      <w:r w:rsidR="00555C5F">
        <w:t xml:space="preserve"> Focused on achieving business goals while also meeting user needs. </w:t>
      </w:r>
      <w:r w:rsidRPr="00907141">
        <w:t>Technologist with proven experience in web technologies as well as IT systems architecture.</w:t>
      </w:r>
    </w:p>
    <w:p w14:paraId="1323EBD2" w14:textId="55BC55BB" w:rsidR="00EE5EEB" w:rsidRDefault="00EE5EEB" w:rsidP="00EE5EEB">
      <w:r w:rsidRPr="00EE5EEB">
        <w:rPr>
          <w:i/>
        </w:rPr>
        <w:t>Experience with the following design aspects</w:t>
      </w:r>
      <w:r>
        <w:t xml:space="preserve">: </w:t>
      </w:r>
      <w:r w:rsidRPr="00EE5EEB">
        <w:t xml:space="preserve">User Research, User Testing, Design Thinking, Wireframing, </w:t>
      </w:r>
      <w:r w:rsidR="0097488A">
        <w:t xml:space="preserve">Rapid </w:t>
      </w:r>
      <w:r w:rsidRPr="00EE5EEB">
        <w:t>Prototyping, Visual Design, Interaction Design</w:t>
      </w:r>
      <w:r w:rsidR="00321BD5">
        <w:t xml:space="preserve">, </w:t>
      </w:r>
      <w:r w:rsidR="00321BD5" w:rsidRPr="00321BD5">
        <w:t>Design for Accessibility</w:t>
      </w:r>
    </w:p>
    <w:p w14:paraId="0B41CCB2" w14:textId="12F39CFB" w:rsidR="00EE5EEB" w:rsidRDefault="00EE5EEB" w:rsidP="001B701F">
      <w:r w:rsidRPr="00EE5EEB">
        <w:rPr>
          <w:i/>
        </w:rPr>
        <w:t>Experience with the following applications</w:t>
      </w:r>
      <w:r>
        <w:t>: Atlassian Jira and Confluence</w:t>
      </w:r>
      <w:r w:rsidR="00D5160C">
        <w:t xml:space="preserve">; </w:t>
      </w:r>
      <w:r w:rsidR="00831D8C">
        <w:t xml:space="preserve">Asana; Notion; </w:t>
      </w:r>
      <w:r w:rsidR="00D5160C">
        <w:t>Adobe</w:t>
      </w:r>
      <w:r>
        <w:t xml:space="preserve"> </w:t>
      </w:r>
      <w:r w:rsidRPr="00EE5EEB">
        <w:t xml:space="preserve">Photoshop, InDesign, Illustrator, After Effects, </w:t>
      </w:r>
      <w:r w:rsidR="00D5160C">
        <w:t xml:space="preserve">and </w:t>
      </w:r>
      <w:r w:rsidRPr="00EE5EEB">
        <w:t>XD</w:t>
      </w:r>
      <w:r w:rsidR="00D5160C">
        <w:t>;</w:t>
      </w:r>
      <w:r w:rsidRPr="00EE5EEB">
        <w:t xml:space="preserve"> </w:t>
      </w:r>
      <w:r w:rsidR="00E95B67">
        <w:t>Figma</w:t>
      </w:r>
      <w:r w:rsidR="00D5160C">
        <w:t>;</w:t>
      </w:r>
      <w:r w:rsidRPr="00EE5EEB">
        <w:t xml:space="preserve"> InVision</w:t>
      </w:r>
      <w:r w:rsidR="00D5160C">
        <w:t>;</w:t>
      </w:r>
      <w:r w:rsidRPr="00EE5EEB">
        <w:t xml:space="preserve"> ProtoPi</w:t>
      </w:r>
      <w:r>
        <w:t>e</w:t>
      </w:r>
    </w:p>
    <w:p w14:paraId="0D50D991" w14:textId="7E385424" w:rsidR="00907141" w:rsidRDefault="00907141" w:rsidP="001B701F">
      <w:r w:rsidRPr="00EE5EEB">
        <w:rPr>
          <w:i/>
        </w:rPr>
        <w:t>Experience with the following technologies</w:t>
      </w:r>
      <w:r>
        <w:t xml:space="preserve">: </w:t>
      </w:r>
      <w:r w:rsidRPr="00EE5EEB">
        <w:t>HTML, CSS, SASS, JavaScript, Python, PHP, React, Redux, Git, Responsive</w:t>
      </w:r>
      <w:r>
        <w:t xml:space="preserve"> </w:t>
      </w:r>
      <w:r w:rsidRPr="00EE5EEB">
        <w:t>and Accessible Web Design, SQL, Mongo, Node.js, Amazon Web Services, Microsoft Azure</w:t>
      </w:r>
    </w:p>
    <w:p w14:paraId="765686C7" w14:textId="77777777" w:rsidR="00D53FA1" w:rsidRDefault="00000000">
      <w:pPr>
        <w:pStyle w:val="Heading1"/>
      </w:pPr>
      <w:sdt>
        <w:sdtPr>
          <w:id w:val="-1150367223"/>
          <w:placeholder>
            <w:docPart w:val="2D1E69482147D945BD3B6C0AC64CC32F"/>
          </w:placeholder>
          <w:temporary/>
          <w:showingPlcHdr/>
          <w15:appearance w15:val="hidden"/>
        </w:sdtPr>
        <w:sdtContent>
          <w:r w:rsidR="00506A2E">
            <w:t>Education</w:t>
          </w:r>
        </w:sdtContent>
      </w:sdt>
    </w:p>
    <w:p w14:paraId="707D7062" w14:textId="77777777" w:rsidR="00D53FA1" w:rsidRDefault="001B701F">
      <w:pPr>
        <w:pStyle w:val="Heading2"/>
      </w:pPr>
      <w:r>
        <w:t>BFA Service Design / 2013-2018</w:t>
      </w:r>
    </w:p>
    <w:p w14:paraId="174D559E" w14:textId="77777777" w:rsidR="00D53FA1" w:rsidRPr="001B701F" w:rsidRDefault="001B701F">
      <w:pPr>
        <w:rPr>
          <w:rFonts w:ascii="Times New Roman" w:eastAsia="Times New Roman" w:hAnsi="Times New Roman" w:cs="Times New Roman"/>
          <w:color w:val="auto"/>
          <w:sz w:val="24"/>
          <w:szCs w:val="24"/>
          <w:lang w:eastAsia="en-US"/>
        </w:rPr>
      </w:pPr>
      <w:r>
        <w:t xml:space="preserve">Savannah College of Art and Design, Savannah, Georgia. Focused on </w:t>
      </w:r>
      <w:r w:rsidRPr="001B701F">
        <w:rPr>
          <w:lang w:eastAsia="en-US"/>
        </w:rPr>
        <w:t>user experience design, digital services, and industrial design</w:t>
      </w:r>
      <w:r>
        <w:rPr>
          <w:lang w:eastAsia="en-US"/>
        </w:rPr>
        <w:t>.</w:t>
      </w:r>
    </w:p>
    <w:p w14:paraId="0CDA452D" w14:textId="77777777" w:rsidR="00D53FA1" w:rsidRDefault="00000000">
      <w:pPr>
        <w:pStyle w:val="Heading1"/>
      </w:pPr>
      <w:sdt>
        <w:sdtPr>
          <w:id w:val="617349259"/>
          <w:placeholder>
            <w:docPart w:val="67DF9270C8B23643A1412A28F5981B54"/>
          </w:placeholder>
          <w:temporary/>
          <w:showingPlcHdr/>
          <w15:appearance w15:val="hidden"/>
        </w:sdtPr>
        <w:sdtContent>
          <w:r w:rsidR="00506A2E">
            <w:t>Experience</w:t>
          </w:r>
        </w:sdtContent>
      </w:sdt>
    </w:p>
    <w:p w14:paraId="7E7ED584" w14:textId="0C0AE497" w:rsidR="007E436E" w:rsidRDefault="007E436E" w:rsidP="007E436E">
      <w:pPr>
        <w:pStyle w:val="Heading2"/>
      </w:pPr>
      <w:r>
        <w:t>Seesaw Learning</w:t>
      </w:r>
      <w:r>
        <w:t xml:space="preserve"> Inc.</w:t>
      </w:r>
    </w:p>
    <w:p w14:paraId="08C8129D" w14:textId="40BC6973" w:rsidR="007E436E" w:rsidRPr="007E436E" w:rsidRDefault="007E436E" w:rsidP="007E436E">
      <w:pPr>
        <w:pStyle w:val="Heading3"/>
      </w:pPr>
      <w:r>
        <w:t>Senior Product Designer</w:t>
      </w:r>
      <w:r>
        <w:t xml:space="preserve"> / 202</w:t>
      </w:r>
      <w:r>
        <w:t>4</w:t>
      </w:r>
      <w:r>
        <w:t>-Present</w:t>
      </w:r>
    </w:p>
    <w:p w14:paraId="2AA429C2" w14:textId="71437225" w:rsidR="00B9177E" w:rsidRDefault="00B9177E" w:rsidP="00B9177E">
      <w:pPr>
        <w:pStyle w:val="Heading2"/>
      </w:pPr>
      <w:r>
        <w:t>Clever Inc.</w:t>
      </w:r>
    </w:p>
    <w:p w14:paraId="76E2D090" w14:textId="09C0B3BF" w:rsidR="00B9177E" w:rsidRDefault="00B9177E" w:rsidP="00B9177E">
      <w:pPr>
        <w:pStyle w:val="Heading3"/>
      </w:pPr>
      <w:r>
        <w:t>Product Designer</w:t>
      </w:r>
      <w:r w:rsidR="00A9713F">
        <w:t xml:space="preserve"> II</w:t>
      </w:r>
      <w:r>
        <w:t xml:space="preserve"> / 2022-</w:t>
      </w:r>
      <w:r w:rsidR="007E436E">
        <w:t>2024</w:t>
      </w:r>
    </w:p>
    <w:p w14:paraId="2654761C" w14:textId="336FF9BB" w:rsidR="008D03AD" w:rsidRDefault="008D03AD" w:rsidP="008D03AD">
      <w:pPr>
        <w:rPr>
          <w:b/>
          <w:i/>
        </w:rPr>
      </w:pPr>
      <w:r w:rsidRPr="008D03AD">
        <w:t>Product Designer for Clever's Identity Management solution. Lead designer for Clever IDM's user management feature-set. Working with integrations for Microsoft Windows Active Directory, Azure AD, and Google Workspace. Creating new and innovative ways to sync with K-12 school districts' SIS (Student Information Systems) and manage account creation and synchronization in various directory solutions. Primary researcher for new feature discovery and evaluation of existing solutions and prototypes. Member of a ~7 member design team that collaborates on ideation and critique. Working cross-functionally with engineering to develop, deploy, and iterate solutions; customer success to understand obstacles and user needs; as well as marketing to ensure proper messaging and adoption along with collaborative research tasks.</w:t>
      </w:r>
    </w:p>
    <w:p w14:paraId="2C9C7A5C" w14:textId="7712C675" w:rsidR="00D53FA1" w:rsidRDefault="00D232FE">
      <w:pPr>
        <w:pStyle w:val="Heading2"/>
      </w:pPr>
      <w:r>
        <w:lastRenderedPageBreak/>
        <w:t>2U Inc.</w:t>
      </w:r>
    </w:p>
    <w:p w14:paraId="0A0ED8F1" w14:textId="2FDCF1F0" w:rsidR="00D53FA1" w:rsidRDefault="00907141">
      <w:pPr>
        <w:pStyle w:val="Heading3"/>
      </w:pPr>
      <w:r>
        <w:t xml:space="preserve">Lead </w:t>
      </w:r>
      <w:r w:rsidR="001B701F">
        <w:t>User Experience Designer / 2019-</w:t>
      </w:r>
      <w:r w:rsidR="00B9177E">
        <w:t>2022</w:t>
      </w:r>
    </w:p>
    <w:p w14:paraId="26EC0BB4" w14:textId="72FE8B42" w:rsidR="00907141" w:rsidRPr="00907141" w:rsidRDefault="00907141" w:rsidP="00907141">
      <w:r w:rsidRPr="00907141">
        <w:t>Designing user experiences and interfaces for 2U's internally built applications used by students, instructional teams, centralization teams, and internal employees. Tools used in this role include user research, analytics analysis, information architecture, business process blueprinting, rapid prototyping, and development handoff; among other tools. Working closely with stakeholders, product managers, and developers to ideate, deploy, and iterate on applications.</w:t>
      </w:r>
    </w:p>
    <w:p w14:paraId="3EAA3ACF" w14:textId="4889C68A" w:rsidR="001B701F" w:rsidRPr="00907141" w:rsidRDefault="001B701F" w:rsidP="00907141">
      <w:pPr>
        <w:rPr>
          <w:i/>
          <w:iCs/>
        </w:rPr>
      </w:pPr>
      <w:r w:rsidRPr="00907141">
        <w:rPr>
          <w:i/>
          <w:iCs/>
        </w:rPr>
        <w:t>Academic Manager / 2019</w:t>
      </w:r>
    </w:p>
    <w:p w14:paraId="239EF157" w14:textId="78B581FC" w:rsidR="001B701F" w:rsidRDefault="00907141" w:rsidP="00122EFF">
      <w:r w:rsidRPr="00907141">
        <w:t>Directly managed mentors and instructional teams for all of 2U's online bootcamp offerings across over 15 major, accredited American universities. Served as a reserve instructor and taught a MERN stack web application development bootcamp at University of Denver and Northwestern University</w:t>
      </w:r>
      <w:r w:rsidR="001B701F">
        <w:t xml:space="preserve">. </w:t>
      </w:r>
    </w:p>
    <w:p w14:paraId="239D5DCA" w14:textId="77777777" w:rsidR="001B701F" w:rsidRDefault="001B701F" w:rsidP="001B701F">
      <w:pPr>
        <w:pStyle w:val="Heading3"/>
      </w:pPr>
      <w:r>
        <w:t>Principal Curriculum Engineer / 2018-2019</w:t>
      </w:r>
    </w:p>
    <w:p w14:paraId="6723D749" w14:textId="7D0E7AFA" w:rsidR="001B701F" w:rsidRDefault="00907141" w:rsidP="00122EFF">
      <w:r w:rsidRPr="00907141">
        <w:t>Worked on 2U's Online Coding Bootcamp as the principal designer of Ruby on Rails, JavaScript, and React mentorship curricula through a process of user research sessions, participatory ideation, prototyping, and testing. Directly in charge of deployment and data analytics for the curricula</w:t>
      </w:r>
      <w:r w:rsidR="001B701F">
        <w:t xml:space="preserve">. </w:t>
      </w:r>
    </w:p>
    <w:p w14:paraId="6507019B" w14:textId="77777777" w:rsidR="001B701F" w:rsidRDefault="001B701F" w:rsidP="001B701F">
      <w:pPr>
        <w:pStyle w:val="Heading3"/>
      </w:pPr>
      <w:r>
        <w:t>Instructional Coach / 2018</w:t>
      </w:r>
    </w:p>
    <w:p w14:paraId="58D57B56" w14:textId="2994D41E" w:rsidR="001B701F" w:rsidRDefault="001B701F" w:rsidP="00122EFF">
      <w:r>
        <w:t xml:space="preserve">Served as an instructional coach </w:t>
      </w:r>
      <w:r w:rsidR="00D232FE">
        <w:t>for boot camp</w:t>
      </w:r>
      <w:r>
        <w:t xml:space="preserve"> instructors </w:t>
      </w:r>
      <w:r w:rsidR="00D232FE">
        <w:t>of</w:t>
      </w:r>
      <w:r>
        <w:t xml:space="preserve"> major universities across the globe to improve key performance indicators. Designed systems through interview-led research, ideation, and prototyping to aid in more efficient onboarding and coaching procedures. These systems were used for all universities served</w:t>
      </w:r>
      <w:r w:rsidR="00D232FE">
        <w:t xml:space="preserve"> </w:t>
      </w:r>
      <w:r>
        <w:t xml:space="preserve">with the goal of improving instructional quality. </w:t>
      </w:r>
    </w:p>
    <w:p w14:paraId="10E97EE4" w14:textId="77777777" w:rsidR="00122EFF" w:rsidRDefault="00122EFF" w:rsidP="00122EFF">
      <w:pPr>
        <w:pStyle w:val="Heading2"/>
      </w:pPr>
      <w:r>
        <w:t>Georgia Institute of Technology</w:t>
      </w:r>
    </w:p>
    <w:p w14:paraId="68B5B2D6" w14:textId="470354D5" w:rsidR="00122EFF" w:rsidRDefault="00122EFF" w:rsidP="00122EFF">
      <w:pPr>
        <w:pStyle w:val="Heading3"/>
      </w:pPr>
      <w:r>
        <w:t>Instructor of UX/UI Design and MERN Stack Bootcamps / 2017-</w:t>
      </w:r>
      <w:r w:rsidR="00B9177E">
        <w:t>2021</w:t>
      </w:r>
    </w:p>
    <w:p w14:paraId="1D9ABCEC" w14:textId="77777777" w:rsidR="00122EFF" w:rsidRDefault="00122EFF" w:rsidP="00122EFF">
      <w:r>
        <w:t xml:space="preserve">Instructed multiple UX/UI design bootcamp courses as well as MERN stack web application development bootcamp courses. </w:t>
      </w:r>
    </w:p>
    <w:p w14:paraId="544E62E7" w14:textId="77777777" w:rsidR="00122EFF" w:rsidRDefault="00122EFF" w:rsidP="00122EFF">
      <w:pPr>
        <w:pStyle w:val="Heading2"/>
      </w:pPr>
      <w:r>
        <w:t>Smoke Cartel</w:t>
      </w:r>
    </w:p>
    <w:p w14:paraId="5E352875" w14:textId="41130C16" w:rsidR="00122EFF" w:rsidRPr="00122EFF" w:rsidRDefault="00907141" w:rsidP="00122EFF">
      <w:pPr>
        <w:pStyle w:val="Heading3"/>
      </w:pPr>
      <w:r>
        <w:t>UX/UI</w:t>
      </w:r>
      <w:r w:rsidRPr="00122EFF">
        <w:t xml:space="preserve"> </w:t>
      </w:r>
      <w:r w:rsidR="00122EFF" w:rsidRPr="00122EFF">
        <w:t xml:space="preserve">Designer </w:t>
      </w:r>
      <w:r>
        <w:t>+</w:t>
      </w:r>
      <w:r w:rsidR="00122EFF" w:rsidRPr="00122EFF">
        <w:t xml:space="preserve"> Developer / 2016-2018</w:t>
      </w:r>
    </w:p>
    <w:p w14:paraId="385E09F7" w14:textId="2AF0C1D4" w:rsidR="00122EFF" w:rsidRPr="00122EFF" w:rsidRDefault="00907141" w:rsidP="00122EFF">
      <w:r w:rsidRPr="00907141">
        <w:t>Designed and developed web applications to power Smoke Cartel’s operations and various e-commerce ventures through a process of user research, metric analysis, business process analysis and blueprinting, information architecture, ideation and rapid prototyping. Developed some of the designed applications using primarily the LAMP stack or Node + Electron, and oversaw deployment on and administration of Debian-based hosted web servers</w:t>
      </w:r>
      <w:r w:rsidR="00122EFF" w:rsidRPr="00122EFF">
        <w:t xml:space="preserve">. </w:t>
      </w:r>
    </w:p>
    <w:p w14:paraId="0AB10D12" w14:textId="77777777" w:rsidR="00122EFF" w:rsidRDefault="00122EFF" w:rsidP="00122EFF">
      <w:pPr>
        <w:pStyle w:val="Heading2"/>
      </w:pPr>
      <w:r>
        <w:t>Offshore Risk Management</w:t>
      </w:r>
    </w:p>
    <w:p w14:paraId="454F11D4" w14:textId="2245D532" w:rsidR="00122EFF" w:rsidRPr="00122EFF" w:rsidRDefault="00907141" w:rsidP="00122EFF">
      <w:pPr>
        <w:pStyle w:val="Heading3"/>
      </w:pPr>
      <w:r>
        <w:t>UX/UI</w:t>
      </w:r>
      <w:r w:rsidR="00122EFF" w:rsidRPr="00122EFF">
        <w:t xml:space="preserve"> Designer </w:t>
      </w:r>
      <w:r>
        <w:t>+</w:t>
      </w:r>
      <w:r w:rsidR="00122EFF" w:rsidRPr="00122EFF">
        <w:t xml:space="preserve"> Developer / 201</w:t>
      </w:r>
      <w:r w:rsidR="00122EFF">
        <w:t>4-2016</w:t>
      </w:r>
    </w:p>
    <w:p w14:paraId="056BC4E4" w14:textId="1A9A84A7" w:rsidR="00122EFF" w:rsidRDefault="00907141" w:rsidP="00122EFF">
      <w:r w:rsidRPr="00907141">
        <w:t xml:space="preserve">Principal designer and developer for web applications needed by Offshore from ideation to production, including market and user research, content strategy, </w:t>
      </w:r>
      <w:r w:rsidR="00D020F3">
        <w:t xml:space="preserve">rapid </w:t>
      </w:r>
      <w:r w:rsidRPr="00907141">
        <w:t xml:space="preserve">prototyping, user testing, and development using the LAMP stack. Branding and graphic designer </w:t>
      </w:r>
      <w:r w:rsidR="00D020F3">
        <w:t xml:space="preserve">for all </w:t>
      </w:r>
      <w:r w:rsidRPr="00907141">
        <w:t>of Offshore Risk Management</w:t>
      </w:r>
      <w:r w:rsidR="00122EFF" w:rsidRPr="00122EFF">
        <w:t xml:space="preserve">. </w:t>
      </w:r>
    </w:p>
    <w:p w14:paraId="126D0E43" w14:textId="77777777" w:rsidR="00D53FA1" w:rsidRDefault="00122EFF">
      <w:pPr>
        <w:pStyle w:val="Heading1"/>
      </w:pPr>
      <w:r>
        <w:lastRenderedPageBreak/>
        <w:t>Certifications</w:t>
      </w:r>
    </w:p>
    <w:p w14:paraId="2A849BCF" w14:textId="2069C45F" w:rsidR="00262E01" w:rsidRDefault="00262E01" w:rsidP="00262E01">
      <w:pPr>
        <w:pStyle w:val="Heading2"/>
      </w:pPr>
      <w:r>
        <w:t>UX Writing Essentials</w:t>
      </w:r>
    </w:p>
    <w:p w14:paraId="3C5A17C9" w14:textId="05CA09FB" w:rsidR="00262E01" w:rsidRDefault="00262E01" w:rsidP="00262E01">
      <w:r>
        <w:t>September 2023 from UX Content Collective</w:t>
      </w:r>
    </w:p>
    <w:p w14:paraId="674F4DB6" w14:textId="375EF3AD" w:rsidR="00262E01" w:rsidRDefault="00262E01" w:rsidP="00262E01">
      <w:pPr>
        <w:pStyle w:val="Heading2"/>
      </w:pPr>
      <w:r>
        <w:t>Presenting with Confidence</w:t>
      </w:r>
    </w:p>
    <w:p w14:paraId="403ACAD8" w14:textId="32AF847F" w:rsidR="00262E01" w:rsidRDefault="00262E01" w:rsidP="00262E01">
      <w:r>
        <w:t>April 2023 from Mule Design Studio</w:t>
      </w:r>
    </w:p>
    <w:p w14:paraId="367519CA" w14:textId="77777777" w:rsidR="00262E01" w:rsidRDefault="00262E01" w:rsidP="00262E01">
      <w:pPr>
        <w:pStyle w:val="Heading2"/>
      </w:pPr>
      <w:r>
        <w:t>Adobe Certified Associate</w:t>
      </w:r>
    </w:p>
    <w:p w14:paraId="360344D9" w14:textId="7E7C4499" w:rsidR="005D2A0C" w:rsidRDefault="00262E01" w:rsidP="005D2A0C">
      <w:r>
        <w:t xml:space="preserve">Photoshop, Illustrator, </w:t>
      </w:r>
      <w:r w:rsidR="0025300D">
        <w:t xml:space="preserve">and </w:t>
      </w:r>
      <w:r>
        <w:t>InDesign</w:t>
      </w:r>
    </w:p>
    <w:p w14:paraId="4CC4E1C8" w14:textId="3AB300F1" w:rsidR="00D232FE" w:rsidRDefault="00D232FE"/>
    <w:sectPr w:rsidR="00D232FE">
      <w:footerReference w:type="default" r:id="rId8"/>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8E41" w14:textId="77777777" w:rsidR="0034712D" w:rsidRDefault="0034712D">
      <w:pPr>
        <w:spacing w:after="0" w:line="240" w:lineRule="auto"/>
      </w:pPr>
      <w:r>
        <w:separator/>
      </w:r>
    </w:p>
  </w:endnote>
  <w:endnote w:type="continuationSeparator" w:id="0">
    <w:p w14:paraId="2CD6AED8" w14:textId="77777777" w:rsidR="0034712D" w:rsidRDefault="0034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4D"/>
    <w:family w:val="swiss"/>
    <w:pitch w:val="variable"/>
    <w:sig w:usb0="800000AF" w:usb1="4000604A"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0AE50931" w14:textId="77777777" w:rsidR="00D53FA1" w:rsidRDefault="00506A2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3F46" w14:textId="77777777" w:rsidR="0034712D" w:rsidRDefault="0034712D">
      <w:pPr>
        <w:spacing w:after="0" w:line="240" w:lineRule="auto"/>
      </w:pPr>
      <w:r>
        <w:separator/>
      </w:r>
    </w:p>
  </w:footnote>
  <w:footnote w:type="continuationSeparator" w:id="0">
    <w:p w14:paraId="71875EF2" w14:textId="77777777" w:rsidR="0034712D" w:rsidRDefault="0034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16cid:durableId="1539204322">
    <w:abstractNumId w:val="9"/>
  </w:num>
  <w:num w:numId="2" w16cid:durableId="1291783685">
    <w:abstractNumId w:val="7"/>
  </w:num>
  <w:num w:numId="3" w16cid:durableId="1000888358">
    <w:abstractNumId w:val="6"/>
  </w:num>
  <w:num w:numId="4" w16cid:durableId="2039695823">
    <w:abstractNumId w:val="5"/>
  </w:num>
  <w:num w:numId="5" w16cid:durableId="1398548304">
    <w:abstractNumId w:val="4"/>
  </w:num>
  <w:num w:numId="6" w16cid:durableId="1937252473">
    <w:abstractNumId w:val="8"/>
  </w:num>
  <w:num w:numId="7" w16cid:durableId="1853371342">
    <w:abstractNumId w:val="3"/>
  </w:num>
  <w:num w:numId="8" w16cid:durableId="1779329109">
    <w:abstractNumId w:val="2"/>
  </w:num>
  <w:num w:numId="9" w16cid:durableId="1326545340">
    <w:abstractNumId w:val="1"/>
  </w:num>
  <w:num w:numId="10" w16cid:durableId="112539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F"/>
    <w:rsid w:val="00054BAA"/>
    <w:rsid w:val="00122EFF"/>
    <w:rsid w:val="001653FB"/>
    <w:rsid w:val="001B701F"/>
    <w:rsid w:val="0025300D"/>
    <w:rsid w:val="00262E01"/>
    <w:rsid w:val="002A561E"/>
    <w:rsid w:val="00321BD5"/>
    <w:rsid w:val="0034712D"/>
    <w:rsid w:val="00506A2E"/>
    <w:rsid w:val="00532C0F"/>
    <w:rsid w:val="00555C5F"/>
    <w:rsid w:val="005C5ECF"/>
    <w:rsid w:val="005D2A0C"/>
    <w:rsid w:val="007D7611"/>
    <w:rsid w:val="007E436E"/>
    <w:rsid w:val="00831D8C"/>
    <w:rsid w:val="00856C1C"/>
    <w:rsid w:val="008B64F5"/>
    <w:rsid w:val="008D03AD"/>
    <w:rsid w:val="00907141"/>
    <w:rsid w:val="0097488A"/>
    <w:rsid w:val="00A23570"/>
    <w:rsid w:val="00A61BE8"/>
    <w:rsid w:val="00A9713F"/>
    <w:rsid w:val="00A97A93"/>
    <w:rsid w:val="00AB3561"/>
    <w:rsid w:val="00B9177E"/>
    <w:rsid w:val="00C77801"/>
    <w:rsid w:val="00CF13C0"/>
    <w:rsid w:val="00D002EA"/>
    <w:rsid w:val="00D020F3"/>
    <w:rsid w:val="00D232FE"/>
    <w:rsid w:val="00D5160C"/>
    <w:rsid w:val="00D53FA1"/>
    <w:rsid w:val="00E156F3"/>
    <w:rsid w:val="00E95B67"/>
    <w:rsid w:val="00E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1D4D"/>
  <w15:chartTrackingRefBased/>
  <w15:docId w15:val="{2F748C57-A293-C94D-8235-F062711D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FF"/>
    <w:rPr>
      <w:rFonts w:ascii="Lato" w:hAnsi="Lato"/>
    </w:rPr>
  </w:style>
  <w:style w:type="paragraph" w:styleId="Heading1">
    <w:name w:val="heading 1"/>
    <w:basedOn w:val="Normal"/>
    <w:next w:val="Normal"/>
    <w:link w:val="Heading1Char"/>
    <w:uiPriority w:val="9"/>
    <w:qFormat/>
    <w:rsid w:val="00122EFF"/>
    <w:pPr>
      <w:spacing w:before="320" w:after="200"/>
      <w:contextualSpacing/>
      <w:outlineLvl w:val="0"/>
    </w:pPr>
    <w:rPr>
      <w:b/>
      <w:spacing w:val="21"/>
      <w:sz w:val="26"/>
    </w:rPr>
  </w:style>
  <w:style w:type="paragraph" w:styleId="Heading2">
    <w:name w:val="heading 2"/>
    <w:basedOn w:val="Normal"/>
    <w:next w:val="Normal"/>
    <w:link w:val="Heading2Char"/>
    <w:uiPriority w:val="9"/>
    <w:unhideWhenUsed/>
    <w:qFormat/>
    <w:rsid w:val="00122EFF"/>
    <w:pPr>
      <w:keepNext/>
      <w:keepLines/>
      <w:spacing w:before="220" w:after="80"/>
      <w:contextualSpacing/>
      <w:outlineLvl w:val="1"/>
    </w:pPr>
    <w:rPr>
      <w:rFonts w:eastAsiaTheme="majorEastAsia" w:cstheme="majorBidi"/>
      <w:b/>
      <w:i/>
      <w:spacing w:val="21"/>
      <w:sz w:val="26"/>
      <w:szCs w:val="26"/>
    </w:rPr>
  </w:style>
  <w:style w:type="paragraph" w:styleId="Heading3">
    <w:name w:val="heading 3"/>
    <w:basedOn w:val="Normal"/>
    <w:next w:val="Normal"/>
    <w:link w:val="Heading3Char"/>
    <w:uiPriority w:val="9"/>
    <w:unhideWhenUsed/>
    <w:qFormat/>
    <w:rsid w:val="005C5ECF"/>
    <w:pPr>
      <w:keepNext/>
      <w:keepLines/>
      <w:spacing w:before="12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sid w:val="00122EFF"/>
    <w:rPr>
      <w:rFonts w:ascii="Lato" w:hAnsi="Lato"/>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122EFF"/>
    <w:rPr>
      <w:rFonts w:ascii="Lato" w:eastAsiaTheme="majorEastAsia" w:hAnsi="Lato"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rsid w:val="00122EFF"/>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rsid w:val="00122EFF"/>
    <w:pPr>
      <w:spacing w:after="240" w:line="240" w:lineRule="auto"/>
      <w:contextualSpacing/>
    </w:pPr>
    <w:rPr>
      <w:rFonts w:cs="Times New Roman (Body CS)"/>
      <w:b/>
      <w:spacing w:val="21"/>
      <w:sz w:val="36"/>
    </w:rPr>
  </w:style>
  <w:style w:type="character" w:customStyle="1" w:styleId="NameChar">
    <w:name w:val="Name Char"/>
    <w:basedOn w:val="DefaultParagraphFont"/>
    <w:link w:val="Name"/>
    <w:uiPriority w:val="1"/>
    <w:rsid w:val="00122EFF"/>
    <w:rPr>
      <w:rFonts w:ascii="Lato" w:hAnsi="Lato" w:cs="Times New Roman (Body CS)"/>
      <w:b/>
      <w:spacing w:val="21"/>
      <w:sz w:val="36"/>
    </w:rPr>
  </w:style>
  <w:style w:type="character" w:customStyle="1" w:styleId="Heading3Char">
    <w:name w:val="Heading 3 Char"/>
    <w:basedOn w:val="DefaultParagraphFont"/>
    <w:link w:val="Heading3"/>
    <w:uiPriority w:val="9"/>
    <w:rsid w:val="005C5ECF"/>
    <w:rPr>
      <w:rFonts w:ascii="Lato" w:eastAsiaTheme="majorEastAsia" w:hAnsi="Lato"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1B701F"/>
    <w:rPr>
      <w:color w:val="3D859C" w:themeColor="hyperlink"/>
      <w:u w:val="single"/>
    </w:rPr>
  </w:style>
  <w:style w:type="character" w:styleId="UnresolvedMention">
    <w:name w:val="Unresolved Mention"/>
    <w:basedOn w:val="DefaultParagraphFont"/>
    <w:uiPriority w:val="99"/>
    <w:semiHidden/>
    <w:unhideWhenUsed/>
    <w:rsid w:val="001B701F"/>
    <w:rPr>
      <w:color w:val="605E5C"/>
      <w:shd w:val="clear" w:color="auto" w:fill="E1DFDD"/>
    </w:rPr>
  </w:style>
  <w:style w:type="character" w:styleId="FollowedHyperlink">
    <w:name w:val="FollowedHyperlink"/>
    <w:basedOn w:val="DefaultParagraphFont"/>
    <w:uiPriority w:val="99"/>
    <w:semiHidden/>
    <w:unhideWhenUsed/>
    <w:rsid w:val="001B701F"/>
    <w:rPr>
      <w:color w:val="A65E82" w:themeColor="followedHyperlink"/>
      <w:u w:val="single"/>
    </w:rPr>
  </w:style>
  <w:style w:type="paragraph" w:styleId="NormalWeb">
    <w:name w:val="Normal (Web)"/>
    <w:basedOn w:val="Normal"/>
    <w:uiPriority w:val="99"/>
    <w:unhideWhenUsed/>
    <w:rsid w:val="001B701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719">
      <w:bodyDiv w:val="1"/>
      <w:marLeft w:val="0"/>
      <w:marRight w:val="0"/>
      <w:marTop w:val="0"/>
      <w:marBottom w:val="0"/>
      <w:divBdr>
        <w:top w:val="none" w:sz="0" w:space="0" w:color="auto"/>
        <w:left w:val="none" w:sz="0" w:space="0" w:color="auto"/>
        <w:bottom w:val="none" w:sz="0" w:space="0" w:color="auto"/>
        <w:right w:val="none" w:sz="0" w:space="0" w:color="auto"/>
      </w:divBdr>
      <w:divsChild>
        <w:div w:id="652296100">
          <w:marLeft w:val="0"/>
          <w:marRight w:val="0"/>
          <w:marTop w:val="0"/>
          <w:marBottom w:val="0"/>
          <w:divBdr>
            <w:top w:val="none" w:sz="0" w:space="0" w:color="auto"/>
            <w:left w:val="none" w:sz="0" w:space="0" w:color="auto"/>
            <w:bottom w:val="none" w:sz="0" w:space="0" w:color="auto"/>
            <w:right w:val="none" w:sz="0" w:space="0" w:color="auto"/>
          </w:divBdr>
          <w:divsChild>
            <w:div w:id="131876189">
              <w:marLeft w:val="0"/>
              <w:marRight w:val="0"/>
              <w:marTop w:val="0"/>
              <w:marBottom w:val="0"/>
              <w:divBdr>
                <w:top w:val="none" w:sz="0" w:space="0" w:color="auto"/>
                <w:left w:val="none" w:sz="0" w:space="0" w:color="auto"/>
                <w:bottom w:val="none" w:sz="0" w:space="0" w:color="auto"/>
                <w:right w:val="none" w:sz="0" w:space="0" w:color="auto"/>
              </w:divBdr>
              <w:divsChild>
                <w:div w:id="1702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3035">
      <w:bodyDiv w:val="1"/>
      <w:marLeft w:val="0"/>
      <w:marRight w:val="0"/>
      <w:marTop w:val="0"/>
      <w:marBottom w:val="0"/>
      <w:divBdr>
        <w:top w:val="none" w:sz="0" w:space="0" w:color="auto"/>
        <w:left w:val="none" w:sz="0" w:space="0" w:color="auto"/>
        <w:bottom w:val="none" w:sz="0" w:space="0" w:color="auto"/>
        <w:right w:val="none" w:sz="0" w:space="0" w:color="auto"/>
      </w:divBdr>
    </w:div>
    <w:div w:id="799962154">
      <w:bodyDiv w:val="1"/>
      <w:marLeft w:val="0"/>
      <w:marRight w:val="0"/>
      <w:marTop w:val="0"/>
      <w:marBottom w:val="0"/>
      <w:divBdr>
        <w:top w:val="none" w:sz="0" w:space="0" w:color="auto"/>
        <w:left w:val="none" w:sz="0" w:space="0" w:color="auto"/>
        <w:bottom w:val="none" w:sz="0" w:space="0" w:color="auto"/>
        <w:right w:val="none" w:sz="0" w:space="0" w:color="auto"/>
      </w:divBdr>
      <w:divsChild>
        <w:div w:id="103185618">
          <w:marLeft w:val="0"/>
          <w:marRight w:val="0"/>
          <w:marTop w:val="0"/>
          <w:marBottom w:val="0"/>
          <w:divBdr>
            <w:top w:val="none" w:sz="0" w:space="0" w:color="auto"/>
            <w:left w:val="none" w:sz="0" w:space="0" w:color="auto"/>
            <w:bottom w:val="none" w:sz="0" w:space="0" w:color="auto"/>
            <w:right w:val="none" w:sz="0" w:space="0" w:color="auto"/>
          </w:divBdr>
          <w:divsChild>
            <w:div w:id="1949384795">
              <w:marLeft w:val="0"/>
              <w:marRight w:val="0"/>
              <w:marTop w:val="0"/>
              <w:marBottom w:val="0"/>
              <w:divBdr>
                <w:top w:val="none" w:sz="0" w:space="0" w:color="auto"/>
                <w:left w:val="none" w:sz="0" w:space="0" w:color="auto"/>
                <w:bottom w:val="none" w:sz="0" w:space="0" w:color="auto"/>
                <w:right w:val="none" w:sz="0" w:space="0" w:color="auto"/>
              </w:divBdr>
              <w:divsChild>
                <w:div w:id="3270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8273">
      <w:bodyDiv w:val="1"/>
      <w:marLeft w:val="0"/>
      <w:marRight w:val="0"/>
      <w:marTop w:val="0"/>
      <w:marBottom w:val="0"/>
      <w:divBdr>
        <w:top w:val="none" w:sz="0" w:space="0" w:color="auto"/>
        <w:left w:val="none" w:sz="0" w:space="0" w:color="auto"/>
        <w:bottom w:val="none" w:sz="0" w:space="0" w:color="auto"/>
        <w:right w:val="none" w:sz="0" w:space="0" w:color="auto"/>
      </w:divBdr>
      <w:divsChild>
        <w:div w:id="1170170875">
          <w:marLeft w:val="0"/>
          <w:marRight w:val="0"/>
          <w:marTop w:val="0"/>
          <w:marBottom w:val="0"/>
          <w:divBdr>
            <w:top w:val="none" w:sz="0" w:space="0" w:color="auto"/>
            <w:left w:val="none" w:sz="0" w:space="0" w:color="auto"/>
            <w:bottom w:val="none" w:sz="0" w:space="0" w:color="auto"/>
            <w:right w:val="none" w:sz="0" w:space="0" w:color="auto"/>
          </w:divBdr>
          <w:divsChild>
            <w:div w:id="1253588554">
              <w:marLeft w:val="0"/>
              <w:marRight w:val="0"/>
              <w:marTop w:val="0"/>
              <w:marBottom w:val="0"/>
              <w:divBdr>
                <w:top w:val="none" w:sz="0" w:space="0" w:color="auto"/>
                <w:left w:val="none" w:sz="0" w:space="0" w:color="auto"/>
                <w:bottom w:val="none" w:sz="0" w:space="0" w:color="auto"/>
                <w:right w:val="none" w:sz="0" w:space="0" w:color="auto"/>
              </w:divBdr>
              <w:divsChild>
                <w:div w:id="11483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505">
      <w:bodyDiv w:val="1"/>
      <w:marLeft w:val="0"/>
      <w:marRight w:val="0"/>
      <w:marTop w:val="0"/>
      <w:marBottom w:val="0"/>
      <w:divBdr>
        <w:top w:val="none" w:sz="0" w:space="0" w:color="auto"/>
        <w:left w:val="none" w:sz="0" w:space="0" w:color="auto"/>
        <w:bottom w:val="none" w:sz="0" w:space="0" w:color="auto"/>
        <w:right w:val="none" w:sz="0" w:space="0" w:color="auto"/>
      </w:divBdr>
      <w:divsChild>
        <w:div w:id="480462447">
          <w:marLeft w:val="0"/>
          <w:marRight w:val="0"/>
          <w:marTop w:val="0"/>
          <w:marBottom w:val="0"/>
          <w:divBdr>
            <w:top w:val="none" w:sz="0" w:space="0" w:color="auto"/>
            <w:left w:val="none" w:sz="0" w:space="0" w:color="auto"/>
            <w:bottom w:val="none" w:sz="0" w:space="0" w:color="auto"/>
            <w:right w:val="none" w:sz="0" w:space="0" w:color="auto"/>
          </w:divBdr>
          <w:divsChild>
            <w:div w:id="842817877">
              <w:marLeft w:val="0"/>
              <w:marRight w:val="0"/>
              <w:marTop w:val="0"/>
              <w:marBottom w:val="0"/>
              <w:divBdr>
                <w:top w:val="none" w:sz="0" w:space="0" w:color="auto"/>
                <w:left w:val="none" w:sz="0" w:space="0" w:color="auto"/>
                <w:bottom w:val="none" w:sz="0" w:space="0" w:color="auto"/>
                <w:right w:val="none" w:sz="0" w:space="0" w:color="auto"/>
              </w:divBdr>
              <w:divsChild>
                <w:div w:id="1051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9695">
      <w:bodyDiv w:val="1"/>
      <w:marLeft w:val="0"/>
      <w:marRight w:val="0"/>
      <w:marTop w:val="0"/>
      <w:marBottom w:val="0"/>
      <w:divBdr>
        <w:top w:val="none" w:sz="0" w:space="0" w:color="auto"/>
        <w:left w:val="none" w:sz="0" w:space="0" w:color="auto"/>
        <w:bottom w:val="none" w:sz="0" w:space="0" w:color="auto"/>
        <w:right w:val="none" w:sz="0" w:space="0" w:color="auto"/>
      </w:divBdr>
    </w:div>
    <w:div w:id="1056855634">
      <w:bodyDiv w:val="1"/>
      <w:marLeft w:val="0"/>
      <w:marRight w:val="0"/>
      <w:marTop w:val="0"/>
      <w:marBottom w:val="0"/>
      <w:divBdr>
        <w:top w:val="none" w:sz="0" w:space="0" w:color="auto"/>
        <w:left w:val="none" w:sz="0" w:space="0" w:color="auto"/>
        <w:bottom w:val="none" w:sz="0" w:space="0" w:color="auto"/>
        <w:right w:val="none" w:sz="0" w:space="0" w:color="auto"/>
      </w:divBdr>
      <w:divsChild>
        <w:div w:id="1245454820">
          <w:marLeft w:val="0"/>
          <w:marRight w:val="0"/>
          <w:marTop w:val="0"/>
          <w:marBottom w:val="0"/>
          <w:divBdr>
            <w:top w:val="none" w:sz="0" w:space="0" w:color="auto"/>
            <w:left w:val="none" w:sz="0" w:space="0" w:color="auto"/>
            <w:bottom w:val="none" w:sz="0" w:space="0" w:color="auto"/>
            <w:right w:val="none" w:sz="0" w:space="0" w:color="auto"/>
          </w:divBdr>
          <w:divsChild>
            <w:div w:id="330181453">
              <w:marLeft w:val="0"/>
              <w:marRight w:val="0"/>
              <w:marTop w:val="0"/>
              <w:marBottom w:val="0"/>
              <w:divBdr>
                <w:top w:val="none" w:sz="0" w:space="0" w:color="auto"/>
                <w:left w:val="none" w:sz="0" w:space="0" w:color="auto"/>
                <w:bottom w:val="none" w:sz="0" w:space="0" w:color="auto"/>
                <w:right w:val="none" w:sz="0" w:space="0" w:color="auto"/>
              </w:divBdr>
              <w:divsChild>
                <w:div w:id="11724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sChild>
        <w:div w:id="756750967">
          <w:marLeft w:val="0"/>
          <w:marRight w:val="0"/>
          <w:marTop w:val="0"/>
          <w:marBottom w:val="0"/>
          <w:divBdr>
            <w:top w:val="none" w:sz="0" w:space="0" w:color="auto"/>
            <w:left w:val="none" w:sz="0" w:space="0" w:color="auto"/>
            <w:bottom w:val="none" w:sz="0" w:space="0" w:color="auto"/>
            <w:right w:val="none" w:sz="0" w:space="0" w:color="auto"/>
          </w:divBdr>
          <w:divsChild>
            <w:div w:id="911309867">
              <w:marLeft w:val="0"/>
              <w:marRight w:val="0"/>
              <w:marTop w:val="0"/>
              <w:marBottom w:val="0"/>
              <w:divBdr>
                <w:top w:val="none" w:sz="0" w:space="0" w:color="auto"/>
                <w:left w:val="none" w:sz="0" w:space="0" w:color="auto"/>
                <w:bottom w:val="none" w:sz="0" w:space="0" w:color="auto"/>
                <w:right w:val="none" w:sz="0" w:space="0" w:color="auto"/>
              </w:divBdr>
              <w:divsChild>
                <w:div w:id="15875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11616">
      <w:bodyDiv w:val="1"/>
      <w:marLeft w:val="0"/>
      <w:marRight w:val="0"/>
      <w:marTop w:val="0"/>
      <w:marBottom w:val="0"/>
      <w:divBdr>
        <w:top w:val="none" w:sz="0" w:space="0" w:color="auto"/>
        <w:left w:val="none" w:sz="0" w:space="0" w:color="auto"/>
        <w:bottom w:val="none" w:sz="0" w:space="0" w:color="auto"/>
        <w:right w:val="none" w:sz="0" w:space="0" w:color="auto"/>
      </w:divBdr>
      <w:divsChild>
        <w:div w:id="1416318166">
          <w:marLeft w:val="0"/>
          <w:marRight w:val="0"/>
          <w:marTop w:val="0"/>
          <w:marBottom w:val="0"/>
          <w:divBdr>
            <w:top w:val="none" w:sz="0" w:space="0" w:color="auto"/>
            <w:left w:val="none" w:sz="0" w:space="0" w:color="auto"/>
            <w:bottom w:val="none" w:sz="0" w:space="0" w:color="auto"/>
            <w:right w:val="none" w:sz="0" w:space="0" w:color="auto"/>
          </w:divBdr>
          <w:divsChild>
            <w:div w:id="1031612531">
              <w:marLeft w:val="0"/>
              <w:marRight w:val="0"/>
              <w:marTop w:val="0"/>
              <w:marBottom w:val="0"/>
              <w:divBdr>
                <w:top w:val="none" w:sz="0" w:space="0" w:color="auto"/>
                <w:left w:val="none" w:sz="0" w:space="0" w:color="auto"/>
                <w:bottom w:val="none" w:sz="0" w:space="0" w:color="auto"/>
                <w:right w:val="none" w:sz="0" w:space="0" w:color="auto"/>
              </w:divBdr>
              <w:divsChild>
                <w:div w:id="754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49543">
      <w:bodyDiv w:val="1"/>
      <w:marLeft w:val="0"/>
      <w:marRight w:val="0"/>
      <w:marTop w:val="0"/>
      <w:marBottom w:val="0"/>
      <w:divBdr>
        <w:top w:val="none" w:sz="0" w:space="0" w:color="auto"/>
        <w:left w:val="none" w:sz="0" w:space="0" w:color="auto"/>
        <w:bottom w:val="none" w:sz="0" w:space="0" w:color="auto"/>
        <w:right w:val="none" w:sz="0" w:space="0" w:color="auto"/>
      </w:divBdr>
      <w:divsChild>
        <w:div w:id="697048455">
          <w:marLeft w:val="0"/>
          <w:marRight w:val="0"/>
          <w:marTop w:val="0"/>
          <w:marBottom w:val="0"/>
          <w:divBdr>
            <w:top w:val="none" w:sz="0" w:space="0" w:color="auto"/>
            <w:left w:val="none" w:sz="0" w:space="0" w:color="auto"/>
            <w:bottom w:val="none" w:sz="0" w:space="0" w:color="auto"/>
            <w:right w:val="none" w:sz="0" w:space="0" w:color="auto"/>
          </w:divBdr>
          <w:divsChild>
            <w:div w:id="782456772">
              <w:marLeft w:val="0"/>
              <w:marRight w:val="0"/>
              <w:marTop w:val="0"/>
              <w:marBottom w:val="0"/>
              <w:divBdr>
                <w:top w:val="none" w:sz="0" w:space="0" w:color="auto"/>
                <w:left w:val="none" w:sz="0" w:space="0" w:color="auto"/>
                <w:bottom w:val="none" w:sz="0" w:space="0" w:color="auto"/>
                <w:right w:val="none" w:sz="0" w:space="0" w:color="auto"/>
              </w:divBdr>
              <w:divsChild>
                <w:div w:id="216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3439">
      <w:bodyDiv w:val="1"/>
      <w:marLeft w:val="0"/>
      <w:marRight w:val="0"/>
      <w:marTop w:val="0"/>
      <w:marBottom w:val="0"/>
      <w:divBdr>
        <w:top w:val="none" w:sz="0" w:space="0" w:color="auto"/>
        <w:left w:val="none" w:sz="0" w:space="0" w:color="auto"/>
        <w:bottom w:val="none" w:sz="0" w:space="0" w:color="auto"/>
        <w:right w:val="none" w:sz="0" w:space="0" w:color="auto"/>
      </w:divBdr>
      <w:divsChild>
        <w:div w:id="1218853501">
          <w:marLeft w:val="0"/>
          <w:marRight w:val="0"/>
          <w:marTop w:val="0"/>
          <w:marBottom w:val="0"/>
          <w:divBdr>
            <w:top w:val="none" w:sz="0" w:space="0" w:color="auto"/>
            <w:left w:val="none" w:sz="0" w:space="0" w:color="auto"/>
            <w:bottom w:val="none" w:sz="0" w:space="0" w:color="auto"/>
            <w:right w:val="none" w:sz="0" w:space="0" w:color="auto"/>
          </w:divBdr>
          <w:divsChild>
            <w:div w:id="246504079">
              <w:marLeft w:val="0"/>
              <w:marRight w:val="0"/>
              <w:marTop w:val="0"/>
              <w:marBottom w:val="0"/>
              <w:divBdr>
                <w:top w:val="none" w:sz="0" w:space="0" w:color="auto"/>
                <w:left w:val="none" w:sz="0" w:space="0" w:color="auto"/>
                <w:bottom w:val="none" w:sz="0" w:space="0" w:color="auto"/>
                <w:right w:val="none" w:sz="0" w:space="0" w:color="auto"/>
              </w:divBdr>
              <w:divsChild>
                <w:div w:id="9301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287">
      <w:bodyDiv w:val="1"/>
      <w:marLeft w:val="0"/>
      <w:marRight w:val="0"/>
      <w:marTop w:val="0"/>
      <w:marBottom w:val="0"/>
      <w:divBdr>
        <w:top w:val="none" w:sz="0" w:space="0" w:color="auto"/>
        <w:left w:val="none" w:sz="0" w:space="0" w:color="auto"/>
        <w:bottom w:val="none" w:sz="0" w:space="0" w:color="auto"/>
        <w:right w:val="none" w:sz="0" w:space="0" w:color="auto"/>
      </w:divBdr>
      <w:divsChild>
        <w:div w:id="273175770">
          <w:marLeft w:val="0"/>
          <w:marRight w:val="0"/>
          <w:marTop w:val="0"/>
          <w:marBottom w:val="0"/>
          <w:divBdr>
            <w:top w:val="none" w:sz="0" w:space="0" w:color="auto"/>
            <w:left w:val="none" w:sz="0" w:space="0" w:color="auto"/>
            <w:bottom w:val="none" w:sz="0" w:space="0" w:color="auto"/>
            <w:right w:val="none" w:sz="0" w:space="0" w:color="auto"/>
          </w:divBdr>
          <w:divsChild>
            <w:div w:id="1923173992">
              <w:marLeft w:val="0"/>
              <w:marRight w:val="0"/>
              <w:marTop w:val="0"/>
              <w:marBottom w:val="0"/>
              <w:divBdr>
                <w:top w:val="none" w:sz="0" w:space="0" w:color="auto"/>
                <w:left w:val="none" w:sz="0" w:space="0" w:color="auto"/>
                <w:bottom w:val="none" w:sz="0" w:space="0" w:color="auto"/>
                <w:right w:val="none" w:sz="0" w:space="0" w:color="auto"/>
              </w:divBdr>
              <w:divsChild>
                <w:div w:id="794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906">
      <w:bodyDiv w:val="1"/>
      <w:marLeft w:val="0"/>
      <w:marRight w:val="0"/>
      <w:marTop w:val="0"/>
      <w:marBottom w:val="0"/>
      <w:divBdr>
        <w:top w:val="none" w:sz="0" w:space="0" w:color="auto"/>
        <w:left w:val="none" w:sz="0" w:space="0" w:color="auto"/>
        <w:bottom w:val="none" w:sz="0" w:space="0" w:color="auto"/>
        <w:right w:val="none" w:sz="0" w:space="0" w:color="auto"/>
      </w:divBdr>
      <w:divsChild>
        <w:div w:id="2088651043">
          <w:marLeft w:val="0"/>
          <w:marRight w:val="0"/>
          <w:marTop w:val="0"/>
          <w:marBottom w:val="0"/>
          <w:divBdr>
            <w:top w:val="none" w:sz="0" w:space="0" w:color="auto"/>
            <w:left w:val="none" w:sz="0" w:space="0" w:color="auto"/>
            <w:bottom w:val="none" w:sz="0" w:space="0" w:color="auto"/>
            <w:right w:val="none" w:sz="0" w:space="0" w:color="auto"/>
          </w:divBdr>
          <w:divsChild>
            <w:div w:id="349140413">
              <w:marLeft w:val="0"/>
              <w:marRight w:val="0"/>
              <w:marTop w:val="0"/>
              <w:marBottom w:val="0"/>
              <w:divBdr>
                <w:top w:val="none" w:sz="0" w:space="0" w:color="auto"/>
                <w:left w:val="none" w:sz="0" w:space="0" w:color="auto"/>
                <w:bottom w:val="none" w:sz="0" w:space="0" w:color="auto"/>
                <w:right w:val="none" w:sz="0" w:space="0" w:color="auto"/>
              </w:divBdr>
              <w:divsChild>
                <w:div w:id="1361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1357">
      <w:bodyDiv w:val="1"/>
      <w:marLeft w:val="0"/>
      <w:marRight w:val="0"/>
      <w:marTop w:val="0"/>
      <w:marBottom w:val="0"/>
      <w:divBdr>
        <w:top w:val="none" w:sz="0" w:space="0" w:color="auto"/>
        <w:left w:val="none" w:sz="0" w:space="0" w:color="auto"/>
        <w:bottom w:val="none" w:sz="0" w:space="0" w:color="auto"/>
        <w:right w:val="none" w:sz="0" w:space="0" w:color="auto"/>
      </w:divBdr>
      <w:divsChild>
        <w:div w:id="1037197104">
          <w:marLeft w:val="0"/>
          <w:marRight w:val="0"/>
          <w:marTop w:val="0"/>
          <w:marBottom w:val="0"/>
          <w:divBdr>
            <w:top w:val="none" w:sz="0" w:space="0" w:color="auto"/>
            <w:left w:val="none" w:sz="0" w:space="0" w:color="auto"/>
            <w:bottom w:val="none" w:sz="0" w:space="0" w:color="auto"/>
            <w:right w:val="none" w:sz="0" w:space="0" w:color="auto"/>
          </w:divBdr>
          <w:divsChild>
            <w:div w:id="1831797091">
              <w:marLeft w:val="0"/>
              <w:marRight w:val="0"/>
              <w:marTop w:val="0"/>
              <w:marBottom w:val="0"/>
              <w:divBdr>
                <w:top w:val="none" w:sz="0" w:space="0" w:color="auto"/>
                <w:left w:val="none" w:sz="0" w:space="0" w:color="auto"/>
                <w:bottom w:val="none" w:sz="0" w:space="0" w:color="auto"/>
                <w:right w:val="none" w:sz="0" w:space="0" w:color="auto"/>
              </w:divBdr>
              <w:divsChild>
                <w:div w:id="96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995">
      <w:bodyDiv w:val="1"/>
      <w:marLeft w:val="0"/>
      <w:marRight w:val="0"/>
      <w:marTop w:val="0"/>
      <w:marBottom w:val="0"/>
      <w:divBdr>
        <w:top w:val="none" w:sz="0" w:space="0" w:color="auto"/>
        <w:left w:val="none" w:sz="0" w:space="0" w:color="auto"/>
        <w:bottom w:val="none" w:sz="0" w:space="0" w:color="auto"/>
        <w:right w:val="none" w:sz="0" w:space="0" w:color="auto"/>
      </w:divBdr>
      <w:divsChild>
        <w:div w:id="970785985">
          <w:marLeft w:val="0"/>
          <w:marRight w:val="0"/>
          <w:marTop w:val="0"/>
          <w:marBottom w:val="0"/>
          <w:divBdr>
            <w:top w:val="none" w:sz="0" w:space="0" w:color="auto"/>
            <w:left w:val="none" w:sz="0" w:space="0" w:color="auto"/>
            <w:bottom w:val="none" w:sz="0" w:space="0" w:color="auto"/>
            <w:right w:val="none" w:sz="0" w:space="0" w:color="auto"/>
          </w:divBdr>
          <w:divsChild>
            <w:div w:id="180902983">
              <w:marLeft w:val="0"/>
              <w:marRight w:val="0"/>
              <w:marTop w:val="0"/>
              <w:marBottom w:val="0"/>
              <w:divBdr>
                <w:top w:val="none" w:sz="0" w:space="0" w:color="auto"/>
                <w:left w:val="none" w:sz="0" w:space="0" w:color="auto"/>
                <w:bottom w:val="none" w:sz="0" w:space="0" w:color="auto"/>
                <w:right w:val="none" w:sz="0" w:space="0" w:color="auto"/>
              </w:divBdr>
              <w:divsChild>
                <w:div w:id="21365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3354">
      <w:bodyDiv w:val="1"/>
      <w:marLeft w:val="0"/>
      <w:marRight w:val="0"/>
      <w:marTop w:val="0"/>
      <w:marBottom w:val="0"/>
      <w:divBdr>
        <w:top w:val="none" w:sz="0" w:space="0" w:color="auto"/>
        <w:left w:val="none" w:sz="0" w:space="0" w:color="auto"/>
        <w:bottom w:val="none" w:sz="0" w:space="0" w:color="auto"/>
        <w:right w:val="none" w:sz="0" w:space="0" w:color="auto"/>
      </w:divBdr>
      <w:divsChild>
        <w:div w:id="1912154448">
          <w:marLeft w:val="0"/>
          <w:marRight w:val="0"/>
          <w:marTop w:val="0"/>
          <w:marBottom w:val="0"/>
          <w:divBdr>
            <w:top w:val="none" w:sz="0" w:space="0" w:color="auto"/>
            <w:left w:val="none" w:sz="0" w:space="0" w:color="auto"/>
            <w:bottom w:val="none" w:sz="0" w:space="0" w:color="auto"/>
            <w:right w:val="none" w:sz="0" w:space="0" w:color="auto"/>
          </w:divBdr>
          <w:divsChild>
            <w:div w:id="1858887206">
              <w:marLeft w:val="0"/>
              <w:marRight w:val="0"/>
              <w:marTop w:val="0"/>
              <w:marBottom w:val="0"/>
              <w:divBdr>
                <w:top w:val="none" w:sz="0" w:space="0" w:color="auto"/>
                <w:left w:val="none" w:sz="0" w:space="0" w:color="auto"/>
                <w:bottom w:val="none" w:sz="0" w:space="0" w:color="auto"/>
                <w:right w:val="none" w:sz="0" w:space="0" w:color="auto"/>
              </w:divBdr>
              <w:divsChild>
                <w:div w:id="3831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1659">
      <w:bodyDiv w:val="1"/>
      <w:marLeft w:val="0"/>
      <w:marRight w:val="0"/>
      <w:marTop w:val="0"/>
      <w:marBottom w:val="0"/>
      <w:divBdr>
        <w:top w:val="none" w:sz="0" w:space="0" w:color="auto"/>
        <w:left w:val="none" w:sz="0" w:space="0" w:color="auto"/>
        <w:bottom w:val="none" w:sz="0" w:space="0" w:color="auto"/>
        <w:right w:val="none" w:sz="0" w:space="0" w:color="auto"/>
      </w:divBdr>
      <w:divsChild>
        <w:div w:id="945162293">
          <w:marLeft w:val="0"/>
          <w:marRight w:val="0"/>
          <w:marTop w:val="0"/>
          <w:marBottom w:val="0"/>
          <w:divBdr>
            <w:top w:val="none" w:sz="0" w:space="0" w:color="auto"/>
            <w:left w:val="none" w:sz="0" w:space="0" w:color="auto"/>
            <w:bottom w:val="none" w:sz="0" w:space="0" w:color="auto"/>
            <w:right w:val="none" w:sz="0" w:space="0" w:color="auto"/>
          </w:divBdr>
          <w:divsChild>
            <w:div w:id="1362394432">
              <w:marLeft w:val="0"/>
              <w:marRight w:val="0"/>
              <w:marTop w:val="0"/>
              <w:marBottom w:val="0"/>
              <w:divBdr>
                <w:top w:val="none" w:sz="0" w:space="0" w:color="auto"/>
                <w:left w:val="none" w:sz="0" w:space="0" w:color="auto"/>
                <w:bottom w:val="none" w:sz="0" w:space="0" w:color="auto"/>
                <w:right w:val="none" w:sz="0" w:space="0" w:color="auto"/>
              </w:divBdr>
              <w:divsChild>
                <w:div w:id="951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8082">
      <w:bodyDiv w:val="1"/>
      <w:marLeft w:val="0"/>
      <w:marRight w:val="0"/>
      <w:marTop w:val="0"/>
      <w:marBottom w:val="0"/>
      <w:divBdr>
        <w:top w:val="none" w:sz="0" w:space="0" w:color="auto"/>
        <w:left w:val="none" w:sz="0" w:space="0" w:color="auto"/>
        <w:bottom w:val="none" w:sz="0" w:space="0" w:color="auto"/>
        <w:right w:val="none" w:sz="0" w:space="0" w:color="auto"/>
      </w:divBdr>
      <w:divsChild>
        <w:div w:id="1830975883">
          <w:marLeft w:val="0"/>
          <w:marRight w:val="0"/>
          <w:marTop w:val="0"/>
          <w:marBottom w:val="0"/>
          <w:divBdr>
            <w:top w:val="none" w:sz="0" w:space="0" w:color="auto"/>
            <w:left w:val="none" w:sz="0" w:space="0" w:color="auto"/>
            <w:bottom w:val="none" w:sz="0" w:space="0" w:color="auto"/>
            <w:right w:val="none" w:sz="0" w:space="0" w:color="auto"/>
          </w:divBdr>
          <w:divsChild>
            <w:div w:id="311177039">
              <w:marLeft w:val="0"/>
              <w:marRight w:val="0"/>
              <w:marTop w:val="0"/>
              <w:marBottom w:val="0"/>
              <w:divBdr>
                <w:top w:val="none" w:sz="0" w:space="0" w:color="auto"/>
                <w:left w:val="none" w:sz="0" w:space="0" w:color="auto"/>
                <w:bottom w:val="none" w:sz="0" w:space="0" w:color="auto"/>
                <w:right w:val="none" w:sz="0" w:space="0" w:color="auto"/>
              </w:divBdr>
              <w:divsChild>
                <w:div w:id="649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patellis@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Library/Containers/com.microsoft.Word/Data/Library/Application%20Support/Microsoft/Office/16.0/DTS/en-US%7b338F7E91-611E-F346-88E6-9F97EF710A3B%7d/%7b5E8E5EA8-8226-2A47-BE3D-6DC0D391B27F%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871AD92E36344A53C0EF8A785881B"/>
        <w:category>
          <w:name w:val="General"/>
          <w:gallery w:val="placeholder"/>
        </w:category>
        <w:types>
          <w:type w:val="bbPlcHdr"/>
        </w:types>
        <w:behaviors>
          <w:behavior w:val="content"/>
        </w:behaviors>
        <w:guid w:val="{73D7EBFE-AF61-AA44-BAC2-80A8BA26DB6B}"/>
      </w:docPartPr>
      <w:docPartBody>
        <w:p w:rsidR="00456AE8" w:rsidRDefault="00547757">
          <w:pPr>
            <w:pStyle w:val="572871AD92E36344A53C0EF8A785881B"/>
          </w:pPr>
          <w:r>
            <w:t>Skills Summary</w:t>
          </w:r>
        </w:p>
      </w:docPartBody>
    </w:docPart>
    <w:docPart>
      <w:docPartPr>
        <w:name w:val="2D1E69482147D945BD3B6C0AC64CC32F"/>
        <w:category>
          <w:name w:val="General"/>
          <w:gallery w:val="placeholder"/>
        </w:category>
        <w:types>
          <w:type w:val="bbPlcHdr"/>
        </w:types>
        <w:behaviors>
          <w:behavior w:val="content"/>
        </w:behaviors>
        <w:guid w:val="{571C7C49-87F2-7E41-98BE-2313BB1BEA9A}"/>
      </w:docPartPr>
      <w:docPartBody>
        <w:p w:rsidR="00456AE8" w:rsidRDefault="00547757">
          <w:pPr>
            <w:pStyle w:val="2D1E69482147D945BD3B6C0AC64CC32F"/>
          </w:pPr>
          <w:r>
            <w:t>Education</w:t>
          </w:r>
        </w:p>
      </w:docPartBody>
    </w:docPart>
    <w:docPart>
      <w:docPartPr>
        <w:name w:val="67DF9270C8B23643A1412A28F5981B54"/>
        <w:category>
          <w:name w:val="General"/>
          <w:gallery w:val="placeholder"/>
        </w:category>
        <w:types>
          <w:type w:val="bbPlcHdr"/>
        </w:types>
        <w:behaviors>
          <w:behavior w:val="content"/>
        </w:behaviors>
        <w:guid w:val="{C1E0E2B0-4C26-BC41-8D64-1BB43AEE62C5}"/>
      </w:docPartPr>
      <w:docPartBody>
        <w:p w:rsidR="00456AE8" w:rsidRDefault="00547757">
          <w:pPr>
            <w:pStyle w:val="67DF9270C8B23643A1412A28F5981B54"/>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4D"/>
    <w:family w:val="swiss"/>
    <w:pitch w:val="variable"/>
    <w:sig w:usb0="800000AF" w:usb1="4000604A"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57"/>
    <w:rsid w:val="00456AE8"/>
    <w:rsid w:val="00464F8A"/>
    <w:rsid w:val="00547757"/>
    <w:rsid w:val="00860F32"/>
    <w:rsid w:val="00967828"/>
    <w:rsid w:val="0098569D"/>
    <w:rsid w:val="00C10C41"/>
    <w:rsid w:val="00D16B25"/>
    <w:rsid w:val="00D90DF9"/>
    <w:rsid w:val="00DA7BFD"/>
    <w:rsid w:val="00DE56D8"/>
    <w:rsid w:val="00E45D54"/>
    <w:rsid w:val="00E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871AD92E36344A53C0EF8A785881B">
    <w:name w:val="572871AD92E36344A53C0EF8A785881B"/>
  </w:style>
  <w:style w:type="paragraph" w:customStyle="1" w:styleId="2D1E69482147D945BD3B6C0AC64CC32F">
    <w:name w:val="2D1E69482147D945BD3B6C0AC64CC32F"/>
  </w:style>
  <w:style w:type="paragraph" w:customStyle="1" w:styleId="67DF9270C8B23643A1412A28F5981B54">
    <w:name w:val="67DF9270C8B23643A1412A28F5981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{5E8E5EA8-8226-2A47-BE3D-6DC0D391B27F}tf10002079.dotx</Template>
  <TotalTime>33</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Patellis Resume</dc:title>
  <dc:subject/>
  <dc:creator>Alexandria 'Hannah' A. Patellis</dc:creator>
  <cp:keywords/>
  <dc:description/>
  <cp:lastModifiedBy>Hannah Patellis</cp:lastModifiedBy>
  <cp:revision>23</cp:revision>
  <dcterms:created xsi:type="dcterms:W3CDTF">2020-02-26T23:15:00Z</dcterms:created>
  <dcterms:modified xsi:type="dcterms:W3CDTF">2024-04-05T17:28:00Z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